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1B" w:rsidRDefault="00614B1B" w:rsidP="00614B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152400</wp:posOffset>
                </wp:positionV>
                <wp:extent cx="4381500" cy="790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7C3" w:rsidRDefault="00EC67C3" w:rsidP="00614B1B">
                            <w:pPr>
                              <w:spacing w:after="0" w:line="240" w:lineRule="auto"/>
                              <w:jc w:val="center"/>
                              <w:rPr>
                                <w:rFonts w:cs="Davi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sz w:val="40"/>
                                <w:szCs w:val="40"/>
                              </w:rPr>
                              <w:t>UCLA Asian American Studies Center</w:t>
                            </w:r>
                          </w:p>
                          <w:p w:rsidR="00EC67C3" w:rsidRPr="00924944" w:rsidRDefault="00EC67C3" w:rsidP="00614B1B">
                            <w:pPr>
                              <w:spacing w:after="0" w:line="240" w:lineRule="auto"/>
                              <w:jc w:val="center"/>
                              <w:rPr>
                                <w:rFonts w:cs="Davi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sz w:val="40"/>
                                <w:szCs w:val="40"/>
                              </w:rPr>
                              <w:t xml:space="preserve">(310) 825-2974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0.75pt;margin-top:12pt;width:34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" fillcolor="white [3201]" strokeweight=".5pt">
                <v:textbox>
                  <w:txbxContent>
                    <w:p w:rsidR="00EC67C3" w:rsidRDefault="00EC67C3" w:rsidP="00614B1B">
                      <w:pPr>
                        <w:spacing w:after="0" w:line="240" w:lineRule="auto"/>
                        <w:jc w:val="center"/>
                        <w:rPr>
                          <w:rFonts w:cs="Davi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David"/>
                          <w:b/>
                          <w:sz w:val="40"/>
                          <w:szCs w:val="40"/>
                        </w:rPr>
                        <w:t>UCLA Asian American Studies Center</w:t>
                      </w:r>
                    </w:p>
                    <w:p w:rsidR="00EC67C3" w:rsidRPr="00924944" w:rsidRDefault="00EC67C3" w:rsidP="00614B1B">
                      <w:pPr>
                        <w:spacing w:after="0" w:line="240" w:lineRule="auto"/>
                        <w:jc w:val="center"/>
                        <w:rPr>
                          <w:rFonts w:cs="Davi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David"/>
                          <w:b/>
                          <w:sz w:val="40"/>
                          <w:szCs w:val="40"/>
                        </w:rPr>
                        <w:t xml:space="preserve">(310) 825-2974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71331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LA AASC Bridge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33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B1B" w:rsidRPr="00465229" w:rsidRDefault="008B3D28" w:rsidP="00614B1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GUESTSPEAKER</w:t>
      </w:r>
      <w:r w:rsidR="006857E6" w:rsidRPr="00465229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(</w:t>
      </w:r>
      <w:r w:rsidR="006857E6" w:rsidRPr="00465229">
        <w:rPr>
          <w:sz w:val="36"/>
          <w:szCs w:val="36"/>
          <w:u w:val="single"/>
        </w:rPr>
        <w:t>Non-Employee P</w:t>
      </w:r>
      <w:r w:rsidR="00614B1B" w:rsidRPr="00465229">
        <w:rPr>
          <w:sz w:val="36"/>
          <w:szCs w:val="36"/>
          <w:u w:val="single"/>
        </w:rPr>
        <w:t>ayments</w:t>
      </w:r>
      <w:r>
        <w:rPr>
          <w:sz w:val="36"/>
          <w:szCs w:val="36"/>
          <w:u w:val="single"/>
        </w:rPr>
        <w:t>)</w:t>
      </w:r>
    </w:p>
    <w:p w:rsidR="00EC67C3" w:rsidRPr="00EC67C3" w:rsidRDefault="00614B1B" w:rsidP="0078670D">
      <w:pPr>
        <w:spacing w:line="480" w:lineRule="auto"/>
        <w:rPr>
          <w:b/>
          <w:sz w:val="32"/>
          <w:szCs w:val="32"/>
          <w:u w:val="single"/>
        </w:rPr>
      </w:pPr>
      <w:r>
        <w:t>Name</w:t>
      </w:r>
      <w:r w:rsidR="006857E6">
        <w:t>:</w:t>
      </w:r>
      <w:r w:rsidR="00711AC1">
        <w:t xml:space="preserve"> </w:t>
      </w:r>
      <w:r w:rsidR="00A053BD">
        <w:rPr>
          <w:b/>
          <w:sz w:val="32"/>
          <w:szCs w:val="32"/>
          <w:u w:val="single"/>
        </w:rPr>
        <w:t>________________________________</w:t>
      </w:r>
      <w:r w:rsidR="00A053BD">
        <w:tab/>
      </w:r>
      <w:r w:rsidR="00A053BD">
        <w:tab/>
      </w:r>
      <w:r w:rsidR="0098359A">
        <w:t xml:space="preserve">Address: </w:t>
      </w:r>
      <w:r w:rsidR="008B3D28">
        <w:t xml:space="preserve"> </w:t>
      </w:r>
      <w:r w:rsidR="00A053BD" w:rsidRPr="00A053BD">
        <w:rPr>
          <w:b/>
        </w:rPr>
        <w:t>_______________________________</w:t>
      </w:r>
      <w:r w:rsidR="008B3D28" w:rsidRPr="00A053BD">
        <w:rPr>
          <w:b/>
        </w:rPr>
        <w:t xml:space="preserve">  </w:t>
      </w:r>
      <w:r w:rsidR="00EC0107">
        <w:rPr>
          <w:u w:val="single"/>
        </w:rPr>
        <w:t xml:space="preserve"> </w:t>
      </w:r>
    </w:p>
    <w:p w:rsidR="00465229" w:rsidRPr="00EC67C3" w:rsidRDefault="008B3D28" w:rsidP="008B3D28">
      <w:pPr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07" w:rsidRDefault="00EC0107" w:rsidP="00EC01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5.75pt;margin-top:.6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" fillcolor="white [3201]" strokecolor="black [3200]" strokeweight=".25pt">
                <v:textbox>
                  <w:txbxContent>
                    <w:p w:rsidR="00EC0107" w:rsidRDefault="00EC0107" w:rsidP="00EC01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67C3">
        <w:t>W9 Form Completed?</w:t>
      </w:r>
      <w:r>
        <w:t xml:space="preserve">  </w:t>
      </w:r>
      <w:r w:rsidR="006857E6">
        <w:tab/>
      </w:r>
      <w:r>
        <w:tab/>
      </w:r>
      <w:bookmarkStart w:id="0" w:name="_GoBack"/>
      <w:bookmarkEnd w:id="0"/>
      <w:r>
        <w:tab/>
      </w:r>
      <w:r>
        <w:tab/>
        <w:t xml:space="preserve">     </w:t>
      </w:r>
    </w:p>
    <w:p w:rsidR="006857E6" w:rsidRDefault="00924944" w:rsidP="006857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B7921" wp14:editId="7D42A194">
                <wp:simplePos x="0" y="0"/>
                <wp:positionH relativeFrom="column">
                  <wp:posOffset>4152900</wp:posOffset>
                </wp:positionH>
                <wp:positionV relativeFrom="paragraph">
                  <wp:posOffset>6350</wp:posOffset>
                </wp:positionV>
                <wp:extent cx="2409825" cy="685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7C3" w:rsidRDefault="00EC67C3" w:rsidP="00A55A14">
                            <w:pPr>
                              <w:jc w:val="center"/>
                            </w:pPr>
                            <w:r w:rsidRPr="00A55A14">
                              <w:t xml:space="preserve">*UCLA Accounts Payable </w:t>
                            </w:r>
                            <w:r w:rsidRPr="007C652F">
                              <w:rPr>
                                <w:b/>
                                <w:u w:val="single"/>
                              </w:rPr>
                              <w:t>DOES NOT ACCEPT</w:t>
                            </w:r>
                            <w:r w:rsidRPr="00A55A14">
                              <w:t xml:space="preserve"> Work or PO B</w:t>
                            </w:r>
                            <w:r>
                              <w:t>OX</w:t>
                            </w:r>
                            <w:r w:rsidRPr="00A55A14">
                              <w:t xml:space="preserve"> addresses</w:t>
                            </w:r>
                            <w:r>
                              <w:t>. Home addresses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B7921" id="Text Box 6" o:spid="_x0000_s1027" type="#_x0000_t202" style="position:absolute;margin-left:327pt;margin-top:.5pt;width:189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" fillcolor="white [3201]" strokeweight=".5pt">
                <v:textbox>
                  <w:txbxContent>
                    <w:p w:rsidR="00EC67C3" w:rsidRDefault="00EC67C3" w:rsidP="00A55A14">
                      <w:pPr>
                        <w:jc w:val="center"/>
                      </w:pPr>
                      <w:r w:rsidRPr="00A55A14">
                        <w:t xml:space="preserve">*UCLA Accounts Payable </w:t>
                      </w:r>
                      <w:r w:rsidRPr="007C652F">
                        <w:rPr>
                          <w:b/>
                          <w:u w:val="single"/>
                        </w:rPr>
                        <w:t>DOES NOT ACCEPT</w:t>
                      </w:r>
                      <w:r w:rsidRPr="00A55A14">
                        <w:t xml:space="preserve"> Work or PO B</w:t>
                      </w:r>
                      <w:r>
                        <w:t>OX</w:t>
                      </w:r>
                      <w:r w:rsidRPr="00A55A14">
                        <w:t xml:space="preserve"> addresses</w:t>
                      </w:r>
                      <w:r>
                        <w:t>. Home addresses required.</w:t>
                      </w:r>
                    </w:p>
                  </w:txbxContent>
                </v:textbox>
              </v:shape>
            </w:pict>
          </mc:Fallback>
        </mc:AlternateContent>
      </w:r>
      <w:r w:rsidR="006857E6">
        <w:t xml:space="preserve"> </w:t>
      </w:r>
    </w:p>
    <w:p w:rsidR="00614B1B" w:rsidRDefault="00711AC1" w:rsidP="006857E6">
      <w:r>
        <w:t xml:space="preserve">Fee: </w:t>
      </w:r>
      <w:r w:rsidR="00640E58">
        <w:rPr>
          <w:b/>
          <w:sz w:val="32"/>
          <w:szCs w:val="32"/>
          <w:u w:val="single"/>
        </w:rPr>
        <w:t>__</w:t>
      </w:r>
      <w:r w:rsidR="00A053BD">
        <w:rPr>
          <w:b/>
          <w:sz w:val="32"/>
          <w:szCs w:val="32"/>
          <w:u w:val="single"/>
        </w:rPr>
        <w:t>__________</w:t>
      </w:r>
      <w:r w:rsidR="006857E6">
        <w:t xml:space="preserve">             </w:t>
      </w:r>
      <w:r w:rsidR="006857E6">
        <w:tab/>
      </w:r>
    </w:p>
    <w:p w:rsidR="0098359A" w:rsidRDefault="0098359A" w:rsidP="0098359A">
      <w:pPr>
        <w:spacing w:after="0" w:line="240" w:lineRule="auto"/>
        <w:contextualSpacing/>
        <w:rPr>
          <w:b/>
          <w:sz w:val="32"/>
          <w:szCs w:val="32"/>
        </w:rPr>
      </w:pPr>
    </w:p>
    <w:p w:rsidR="00640E58" w:rsidRDefault="00640E58" w:rsidP="00E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40E58" w:rsidRDefault="00640E58" w:rsidP="00E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40E58" w:rsidRDefault="00640E58" w:rsidP="00E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40E58" w:rsidRDefault="00640E58" w:rsidP="00E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40E58" w:rsidRDefault="00640E58" w:rsidP="00E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40E58" w:rsidRDefault="00640E58" w:rsidP="00E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40E58" w:rsidRDefault="00640E58" w:rsidP="00E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40E58" w:rsidRDefault="00640E58" w:rsidP="00E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40E58" w:rsidRDefault="00640E58" w:rsidP="00E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0107" w:rsidRDefault="00EC0107" w:rsidP="00E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</w:t>
      </w:r>
    </w:p>
    <w:p w:rsidR="00711AC1" w:rsidRPr="008B3D28" w:rsidRDefault="00D01421" w:rsidP="00E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8B3D28">
        <w:rPr>
          <w:b/>
        </w:rPr>
        <w:t>TITLE</w:t>
      </w:r>
      <w:r w:rsidR="00924944" w:rsidRPr="008B3D28">
        <w:rPr>
          <w:b/>
        </w:rPr>
        <w:t xml:space="preserve">/NAME OF YOUR TALK/PANEL </w:t>
      </w:r>
    </w:p>
    <w:p w:rsidR="0078670D" w:rsidRDefault="00924944" w:rsidP="00EC67C3">
      <w:pPr>
        <w:spacing w:after="0" w:line="480" w:lineRule="auto"/>
        <w:jc w:val="center"/>
      </w:pPr>
      <w:r>
        <w:t xml:space="preserve">   </w:t>
      </w:r>
      <w:r w:rsidR="00C8566B">
        <w:t xml:space="preserve">  </w:t>
      </w:r>
      <w:r>
        <w:t xml:space="preserve"> </w:t>
      </w:r>
    </w:p>
    <w:p w:rsidR="00614B1B" w:rsidRDefault="00924944" w:rsidP="00924944">
      <w:pPr>
        <w:spacing w:after="0" w:line="240" w:lineRule="auto"/>
      </w:pPr>
      <w:r w:rsidRPr="0061527D">
        <w:rPr>
          <w:sz w:val="24"/>
          <w:szCs w:val="24"/>
        </w:rPr>
        <w:t>REQUESTOR SIGNATURE</w:t>
      </w:r>
      <w:r w:rsidR="0061527D">
        <w:t xml:space="preserve"> _______________________</w:t>
      </w:r>
      <w:r w:rsidR="0078670D">
        <w:t>___</w:t>
      </w:r>
      <w:r w:rsidR="0061527D">
        <w:t>_</w:t>
      </w:r>
      <w:r w:rsidR="0078670D">
        <w:t xml:space="preserve">       </w:t>
      </w:r>
      <w:r w:rsidRPr="00924944">
        <w:t>DATE SUBMITTED</w:t>
      </w:r>
      <w:r>
        <w:t>_____</w:t>
      </w:r>
      <w:r w:rsidR="0078670D">
        <w:t>__________________________</w:t>
      </w:r>
    </w:p>
    <w:p w:rsidR="00C8566B" w:rsidRPr="00C8566B" w:rsidRDefault="00C8566B" w:rsidP="00924944">
      <w:pPr>
        <w:spacing w:after="0" w:line="240" w:lineRule="auto"/>
        <w:jc w:val="both"/>
        <w:rPr>
          <w:sz w:val="16"/>
          <w:szCs w:val="16"/>
        </w:rPr>
      </w:pPr>
    </w:p>
    <w:p w:rsidR="00881704" w:rsidRDefault="00614B1B" w:rsidP="00924944">
      <w:pPr>
        <w:spacing w:after="0" w:line="240" w:lineRule="auto"/>
        <w:jc w:val="both"/>
      </w:pPr>
      <w:r>
        <w:t>Please allow 3-4 weeks after that for your EFT transfer &lt;or paper c</w:t>
      </w:r>
      <w:r w:rsidR="00924944">
        <w:t>heck&gt; to be processed. If you do</w:t>
      </w:r>
      <w:r w:rsidR="00D01421">
        <w:t xml:space="preserve"> </w:t>
      </w:r>
      <w:r>
        <w:t>not receive your payment after 45 days from the date o</w:t>
      </w:r>
      <w:r w:rsidR="00924944">
        <w:t xml:space="preserve">f submittal, contact the Office </w:t>
      </w:r>
      <w:r>
        <w:t>Manager</w:t>
      </w:r>
      <w:r w:rsidR="00924944">
        <w:t xml:space="preserve">, Irene </w:t>
      </w:r>
      <w:proofErr w:type="spellStart"/>
      <w:r w:rsidR="00924944">
        <w:t>Suico</w:t>
      </w:r>
      <w:proofErr w:type="spellEnd"/>
      <w:r w:rsidR="00924944">
        <w:t xml:space="preserve"> Soriano</w:t>
      </w:r>
      <w:r>
        <w:t xml:space="preserve"> at (310) 825-2974</w:t>
      </w:r>
      <w:r w:rsidR="0061527D">
        <w:t xml:space="preserve"> or by email at isoriano@aasc.ucla.edu</w:t>
      </w:r>
      <w:r>
        <w:t>.</w:t>
      </w:r>
      <w:r w:rsidR="00D01421">
        <w:t xml:space="preserve">      </w:t>
      </w:r>
    </w:p>
    <w:p w:rsidR="0061527D" w:rsidRPr="00C8566B" w:rsidRDefault="00D01421" w:rsidP="00924944">
      <w:pPr>
        <w:spacing w:after="0" w:line="240" w:lineRule="auto"/>
        <w:jc w:val="both"/>
        <w:rPr>
          <w:sz w:val="8"/>
          <w:szCs w:val="8"/>
        </w:rPr>
      </w:pPr>
      <w:r w:rsidRPr="00C8566B">
        <w:rPr>
          <w:sz w:val="8"/>
          <w:szCs w:val="8"/>
        </w:rPr>
        <w:t xml:space="preserve"> </w:t>
      </w:r>
    </w:p>
    <w:p w:rsidR="0061527D" w:rsidRPr="0061527D" w:rsidRDefault="0061527D" w:rsidP="00924944">
      <w:pPr>
        <w:spacing w:after="0" w:line="240" w:lineRule="auto"/>
        <w:jc w:val="both"/>
        <w:rPr>
          <w:sz w:val="6"/>
          <w:szCs w:val="6"/>
        </w:rPr>
      </w:pPr>
      <w:r w:rsidRPr="0061527D">
        <w:rPr>
          <w:sz w:val="6"/>
          <w:szCs w:val="6"/>
        </w:rPr>
        <w:t xml:space="preserve">                                                                                                        </w:t>
      </w:r>
    </w:p>
    <w:p w:rsidR="00D01421" w:rsidRDefault="00D01421" w:rsidP="0061527D">
      <w:pPr>
        <w:spacing w:after="0" w:line="240" w:lineRule="auto"/>
        <w:jc w:val="center"/>
        <w:rPr>
          <w:b/>
        </w:rPr>
      </w:pPr>
      <w:r w:rsidRPr="0061527D">
        <w:rPr>
          <w:b/>
        </w:rPr>
        <w:t xml:space="preserve">INTERNAL: DATE RECEIVED   ____ | </w:t>
      </w:r>
      <w:proofErr w:type="gramStart"/>
      <w:r w:rsidRPr="0061527D">
        <w:rPr>
          <w:b/>
        </w:rPr>
        <w:t>PROCESSED  _</w:t>
      </w:r>
      <w:proofErr w:type="gramEnd"/>
      <w:r w:rsidR="00C8566B">
        <w:rPr>
          <w:b/>
        </w:rPr>
        <w:t>_</w:t>
      </w:r>
      <w:r w:rsidRPr="0061527D">
        <w:rPr>
          <w:b/>
        </w:rPr>
        <w:t>__ | PAID   __</w:t>
      </w:r>
      <w:r w:rsidR="00C8566B">
        <w:rPr>
          <w:b/>
        </w:rPr>
        <w:t>_</w:t>
      </w:r>
      <w:r w:rsidRPr="0061527D">
        <w:rPr>
          <w:b/>
        </w:rPr>
        <w:t>_</w:t>
      </w:r>
    </w:p>
    <w:p w:rsidR="00162A15" w:rsidRDefault="00162A15" w:rsidP="0061527D">
      <w:pPr>
        <w:spacing w:after="0" w:line="240" w:lineRule="auto"/>
        <w:jc w:val="center"/>
        <w:rPr>
          <w:b/>
        </w:rPr>
      </w:pPr>
    </w:p>
    <w:p w:rsidR="00162A15" w:rsidRPr="0098359A" w:rsidRDefault="00162A15" w:rsidP="00162A15">
      <w:pPr>
        <w:spacing w:after="0" w:line="240" w:lineRule="auto"/>
        <w:jc w:val="center"/>
        <w:rPr>
          <w:b/>
          <w:sz w:val="36"/>
          <w:szCs w:val="36"/>
        </w:rPr>
      </w:pPr>
      <w:r w:rsidRPr="0098359A">
        <w:rPr>
          <w:b/>
          <w:sz w:val="36"/>
          <w:szCs w:val="36"/>
        </w:rPr>
        <w:t>RETURN COMPLETED FORM TO:</w:t>
      </w:r>
    </w:p>
    <w:p w:rsidR="00162A15" w:rsidRPr="0098359A" w:rsidRDefault="00162A15" w:rsidP="00162A15">
      <w:pPr>
        <w:spacing w:after="0" w:line="240" w:lineRule="auto"/>
        <w:jc w:val="center"/>
        <w:rPr>
          <w:b/>
          <w:sz w:val="36"/>
          <w:szCs w:val="36"/>
        </w:rPr>
      </w:pPr>
      <w:r w:rsidRPr="0098359A">
        <w:rPr>
          <w:b/>
          <w:sz w:val="36"/>
          <w:szCs w:val="36"/>
        </w:rPr>
        <w:t>Irene Soriano</w:t>
      </w:r>
    </w:p>
    <w:p w:rsidR="00162A15" w:rsidRPr="0098359A" w:rsidRDefault="00162A15" w:rsidP="00162A15">
      <w:pPr>
        <w:spacing w:after="0" w:line="240" w:lineRule="auto"/>
        <w:jc w:val="center"/>
        <w:rPr>
          <w:b/>
          <w:sz w:val="36"/>
          <w:szCs w:val="36"/>
        </w:rPr>
      </w:pPr>
      <w:r w:rsidRPr="0098359A">
        <w:rPr>
          <w:b/>
          <w:sz w:val="36"/>
          <w:szCs w:val="36"/>
        </w:rPr>
        <w:t>UCLA Asian American Studies Center</w:t>
      </w:r>
    </w:p>
    <w:p w:rsidR="00162A15" w:rsidRPr="0098359A" w:rsidRDefault="00162A15" w:rsidP="00162A15">
      <w:pPr>
        <w:spacing w:after="0" w:line="240" w:lineRule="auto"/>
        <w:jc w:val="center"/>
        <w:rPr>
          <w:b/>
          <w:sz w:val="36"/>
          <w:szCs w:val="36"/>
        </w:rPr>
      </w:pPr>
      <w:r w:rsidRPr="0098359A">
        <w:rPr>
          <w:b/>
          <w:sz w:val="36"/>
          <w:szCs w:val="36"/>
        </w:rPr>
        <w:t>3230 Campbell Hall</w:t>
      </w:r>
    </w:p>
    <w:p w:rsidR="00162A15" w:rsidRPr="0098359A" w:rsidRDefault="00162A15" w:rsidP="00162A15">
      <w:pPr>
        <w:spacing w:after="0" w:line="240" w:lineRule="auto"/>
        <w:jc w:val="center"/>
        <w:rPr>
          <w:b/>
          <w:sz w:val="36"/>
          <w:szCs w:val="36"/>
        </w:rPr>
      </w:pPr>
      <w:r w:rsidRPr="0098359A">
        <w:rPr>
          <w:b/>
          <w:sz w:val="36"/>
          <w:szCs w:val="36"/>
        </w:rPr>
        <w:t>Box 951546</w:t>
      </w:r>
    </w:p>
    <w:p w:rsidR="00162A15" w:rsidRPr="0098359A" w:rsidRDefault="00162A15" w:rsidP="0061527D">
      <w:pPr>
        <w:spacing w:after="0" w:line="240" w:lineRule="auto"/>
        <w:jc w:val="center"/>
        <w:rPr>
          <w:b/>
          <w:sz w:val="36"/>
          <w:szCs w:val="36"/>
        </w:rPr>
      </w:pPr>
      <w:r w:rsidRPr="0098359A">
        <w:rPr>
          <w:b/>
          <w:sz w:val="36"/>
          <w:szCs w:val="36"/>
        </w:rPr>
        <w:t>Los Angeles, CA 90095-1546</w:t>
      </w:r>
    </w:p>
    <w:sectPr w:rsidR="00162A15" w:rsidRPr="0098359A" w:rsidSect="00614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B"/>
    <w:rsid w:val="000C3FD6"/>
    <w:rsid w:val="000D3E94"/>
    <w:rsid w:val="0010291B"/>
    <w:rsid w:val="00162A15"/>
    <w:rsid w:val="001A1BC8"/>
    <w:rsid w:val="00240710"/>
    <w:rsid w:val="002829BC"/>
    <w:rsid w:val="003B4839"/>
    <w:rsid w:val="003E44A5"/>
    <w:rsid w:val="0042576B"/>
    <w:rsid w:val="00465229"/>
    <w:rsid w:val="004F7512"/>
    <w:rsid w:val="00614B1B"/>
    <w:rsid w:val="0061527D"/>
    <w:rsid w:val="00640E58"/>
    <w:rsid w:val="006857E6"/>
    <w:rsid w:val="006C7C5B"/>
    <w:rsid w:val="00711AC1"/>
    <w:rsid w:val="007730B5"/>
    <w:rsid w:val="0078670D"/>
    <w:rsid w:val="007C652F"/>
    <w:rsid w:val="00881704"/>
    <w:rsid w:val="008B3D28"/>
    <w:rsid w:val="008F4ADB"/>
    <w:rsid w:val="00924944"/>
    <w:rsid w:val="0098359A"/>
    <w:rsid w:val="009F2091"/>
    <w:rsid w:val="00A053BD"/>
    <w:rsid w:val="00A07469"/>
    <w:rsid w:val="00A55A14"/>
    <w:rsid w:val="00AE0B3B"/>
    <w:rsid w:val="00B06BFA"/>
    <w:rsid w:val="00C704E7"/>
    <w:rsid w:val="00C8566B"/>
    <w:rsid w:val="00D01421"/>
    <w:rsid w:val="00EC0107"/>
    <w:rsid w:val="00EC67C3"/>
    <w:rsid w:val="00FA2FA6"/>
    <w:rsid w:val="00F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77A4D-DD66-483A-99D1-6FF28E04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5E41CA8A.dotm</Template>
  <TotalTime>29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Soriano, Irene</dc:creator>
  <cp:keywords/>
  <dc:description/>
  <cp:lastModifiedBy>Soriano, Irene</cp:lastModifiedBy>
  <cp:revision>7</cp:revision>
  <cp:lastPrinted>2017-01-18T16:16:00Z</cp:lastPrinted>
  <dcterms:created xsi:type="dcterms:W3CDTF">2017-01-18T16:18:00Z</dcterms:created>
  <dcterms:modified xsi:type="dcterms:W3CDTF">2018-02-02T01:54:00Z</dcterms:modified>
</cp:coreProperties>
</file>